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0" w:rsidRPr="00305DAD" w:rsidRDefault="006C3283">
      <w:pPr>
        <w:rPr>
          <w:b/>
          <w:sz w:val="44"/>
          <w:szCs w:val="44"/>
        </w:rPr>
      </w:pPr>
      <w:r>
        <w:rPr>
          <w:b/>
          <w:sz w:val="44"/>
          <w:szCs w:val="44"/>
        </w:rPr>
        <w:t>Terminsliste</w:t>
      </w:r>
      <w:r w:rsidR="00305DAD">
        <w:rPr>
          <w:b/>
          <w:sz w:val="44"/>
          <w:szCs w:val="44"/>
        </w:rPr>
        <w:t xml:space="preserve"> 201</w:t>
      </w:r>
      <w:r w:rsidR="0094717A">
        <w:rPr>
          <w:b/>
          <w:sz w:val="44"/>
          <w:szCs w:val="44"/>
        </w:rPr>
        <w:t>9</w:t>
      </w:r>
      <w:r w:rsidR="00305DAD">
        <w:rPr>
          <w:b/>
          <w:sz w:val="44"/>
          <w:szCs w:val="44"/>
        </w:rPr>
        <w:t>: (</w:t>
      </w:r>
      <w:proofErr w:type="spellStart"/>
      <w:r w:rsidR="00305DAD">
        <w:rPr>
          <w:b/>
          <w:sz w:val="44"/>
          <w:szCs w:val="44"/>
        </w:rPr>
        <w:t>Sydkreds</w:t>
      </w:r>
      <w:proofErr w:type="spellEnd"/>
      <w:r>
        <w:rPr>
          <w:b/>
          <w:sz w:val="44"/>
          <w:szCs w:val="44"/>
        </w:rPr>
        <w:t xml:space="preserve"> </w:t>
      </w:r>
      <w:r w:rsidR="00305DAD">
        <w:rPr>
          <w:b/>
          <w:sz w:val="44"/>
          <w:szCs w:val="44"/>
        </w:rPr>
        <w:t>+</w:t>
      </w:r>
      <w:r>
        <w:rPr>
          <w:b/>
          <w:sz w:val="44"/>
          <w:szCs w:val="44"/>
        </w:rPr>
        <w:t xml:space="preserve"> </w:t>
      </w:r>
      <w:r w:rsidR="00305DAD">
        <w:rPr>
          <w:b/>
          <w:sz w:val="44"/>
          <w:szCs w:val="44"/>
        </w:rPr>
        <w:t>udvalgte løb)</w:t>
      </w:r>
    </w:p>
    <w:p w:rsidR="0094717A" w:rsidRDefault="0094717A">
      <w:r>
        <w:t>12. januar:</w:t>
      </w:r>
      <w:r>
        <w:tab/>
      </w:r>
      <w:r>
        <w:tab/>
        <w:t>DOF-seminar, Ringe</w:t>
      </w:r>
    </w:p>
    <w:p w:rsidR="0094717A" w:rsidRDefault="0094717A">
      <w:r>
        <w:t>19-20. januar:</w:t>
      </w:r>
      <w:r>
        <w:tab/>
      </w:r>
      <w:r>
        <w:tab/>
        <w:t>U1 og U2-kurser</w:t>
      </w:r>
    </w:p>
    <w:p w:rsidR="0094717A" w:rsidRDefault="0094717A">
      <w:r>
        <w:t>27. januar:</w:t>
      </w:r>
      <w:r>
        <w:tab/>
      </w:r>
      <w:r>
        <w:tab/>
        <w:t>Fidusløb, Kolding</w:t>
      </w:r>
    </w:p>
    <w:p w:rsidR="0094717A" w:rsidRDefault="0094717A">
      <w:r>
        <w:t>4. februar:</w:t>
      </w:r>
      <w:r>
        <w:tab/>
      </w:r>
      <w:r>
        <w:tab/>
        <w:t>Klubledermøde, Kolding</w:t>
      </w:r>
    </w:p>
    <w:p w:rsidR="0094717A" w:rsidRDefault="0094717A">
      <w:r>
        <w:t>22. februar:</w:t>
      </w:r>
      <w:r>
        <w:tab/>
      </w:r>
      <w:r>
        <w:tab/>
      </w:r>
      <w:proofErr w:type="spellStart"/>
      <w:r>
        <w:t>Natcup</w:t>
      </w:r>
      <w:proofErr w:type="spellEnd"/>
      <w:r>
        <w:t xml:space="preserve"> Syd, 1.afd., HTF</w:t>
      </w:r>
    </w:p>
    <w:p w:rsidR="0094717A" w:rsidRDefault="0094717A">
      <w:r>
        <w:t>23-24. februar:</w:t>
      </w:r>
      <w:r>
        <w:tab/>
        <w:t>U1 og U2-kurser</w:t>
      </w:r>
    </w:p>
    <w:p w:rsidR="0094717A" w:rsidRDefault="0094717A">
      <w:r>
        <w:t>1. marts:</w:t>
      </w:r>
      <w:r>
        <w:tab/>
      </w:r>
      <w:r>
        <w:tab/>
      </w:r>
      <w:proofErr w:type="spellStart"/>
      <w:r>
        <w:t>Natcup</w:t>
      </w:r>
      <w:proofErr w:type="spellEnd"/>
      <w:r>
        <w:t xml:space="preserve"> Syd, 2.afd., </w:t>
      </w:r>
      <w:proofErr w:type="spellStart"/>
      <w:r>
        <w:t>Melfar</w:t>
      </w:r>
      <w:proofErr w:type="spellEnd"/>
      <w:r>
        <w:t>, Fuglsang</w:t>
      </w:r>
    </w:p>
    <w:p w:rsidR="0094717A" w:rsidRDefault="0094717A">
      <w:r w:rsidRPr="0094717A">
        <w:t xml:space="preserve">8. </w:t>
      </w:r>
      <w:r w:rsidR="008C39AB">
        <w:t xml:space="preserve">marts: </w:t>
      </w:r>
      <w:r w:rsidR="008C39AB">
        <w:tab/>
      </w:r>
      <w:r w:rsidR="008C39AB">
        <w:tab/>
      </w:r>
      <w:proofErr w:type="spellStart"/>
      <w:r w:rsidR="008C39AB">
        <w:t>Natcup</w:t>
      </w:r>
      <w:proofErr w:type="spellEnd"/>
      <w:r w:rsidR="008C39AB">
        <w:t xml:space="preserve"> Syd, 3. afd., SNAB</w:t>
      </w:r>
      <w:r>
        <w:t>, Vejle Nørreskov</w:t>
      </w:r>
      <w:r w:rsidR="00BE08DF">
        <w:t>?</w:t>
      </w:r>
    </w:p>
    <w:p w:rsidR="00D8535D" w:rsidRPr="00D8535D" w:rsidRDefault="00D8535D">
      <w:r w:rsidRPr="00D8535D">
        <w:t>10. marts:</w:t>
      </w:r>
      <w:r w:rsidRPr="00D8535D">
        <w:tab/>
      </w:r>
      <w:r w:rsidRPr="00D8535D">
        <w:tab/>
      </w:r>
      <w:proofErr w:type="spellStart"/>
      <w:r w:rsidRPr="00D8535D">
        <w:t>Div.match</w:t>
      </w:r>
      <w:proofErr w:type="spellEnd"/>
      <w:r w:rsidRPr="00D8535D">
        <w:t>, 1. div., Gråsten, OK Syd (alt. 23/3, 30/</w:t>
      </w:r>
      <w:r>
        <w:t>3, 14/4 eller 28/4)</w:t>
      </w:r>
    </w:p>
    <w:p w:rsidR="00BE08DF" w:rsidRDefault="00BE08DF">
      <w:r>
        <w:t>16-17. marts:</w:t>
      </w:r>
      <w:r>
        <w:tab/>
      </w:r>
      <w:r>
        <w:tab/>
        <w:t>Nordjysk 2-dages</w:t>
      </w:r>
    </w:p>
    <w:p w:rsidR="00BE08DF" w:rsidRDefault="00BE08DF">
      <w:r>
        <w:t>22. marts:</w:t>
      </w:r>
      <w:r>
        <w:tab/>
      </w:r>
      <w:r>
        <w:tab/>
        <w:t>DM Nat, Holstenshuus, Fåborg</w:t>
      </w:r>
    </w:p>
    <w:p w:rsidR="00BE08DF" w:rsidRDefault="00BE08DF">
      <w:r>
        <w:t>29-30. marts:</w:t>
      </w:r>
      <w:r>
        <w:tab/>
      </w:r>
      <w:r>
        <w:tab/>
        <w:t>Danish Spring</w:t>
      </w:r>
    </w:p>
    <w:p w:rsidR="00BE08DF" w:rsidRDefault="00BE08DF">
      <w:r>
        <w:t>7. april:</w:t>
      </w:r>
      <w:r>
        <w:tab/>
      </w:r>
      <w:r>
        <w:tab/>
        <w:t>DM Ultralang, Frederikshåb, Kolding</w:t>
      </w:r>
    </w:p>
    <w:p w:rsidR="00BE08DF" w:rsidRDefault="008C39AB">
      <w:r>
        <w:t>14. april:</w:t>
      </w:r>
      <w:r>
        <w:tab/>
      </w:r>
      <w:r>
        <w:tab/>
        <w:t>Divisionsmatch Nordkredsen</w:t>
      </w:r>
      <w:r w:rsidR="00BE08DF">
        <w:t>, Sukkertoppen, Horsens</w:t>
      </w:r>
    </w:p>
    <w:p w:rsidR="00BE08DF" w:rsidRDefault="00BE08DF">
      <w:r>
        <w:t>18-20. april:</w:t>
      </w:r>
      <w:r>
        <w:tab/>
      </w:r>
      <w:r>
        <w:tab/>
        <w:t>Påskeløb, Stråsø og Vosborg</w:t>
      </w:r>
    </w:p>
    <w:p w:rsidR="00BE08DF" w:rsidRDefault="00511B81">
      <w:r>
        <w:t>27-28. april:</w:t>
      </w:r>
      <w:r>
        <w:tab/>
      </w:r>
      <w:r>
        <w:tab/>
      </w:r>
      <w:proofErr w:type="spellStart"/>
      <w:r>
        <w:t>Tiomila</w:t>
      </w:r>
      <w:proofErr w:type="spellEnd"/>
      <w:r>
        <w:t>, Sverige</w:t>
      </w:r>
    </w:p>
    <w:p w:rsidR="00511B81" w:rsidRPr="003D7964" w:rsidRDefault="00511B81">
      <w:r w:rsidRPr="003D7964">
        <w:t>5. maj:</w:t>
      </w:r>
      <w:r w:rsidRPr="003D7964">
        <w:tab/>
      </w:r>
      <w:r w:rsidRPr="003D7964">
        <w:tab/>
      </w:r>
      <w:proofErr w:type="spellStart"/>
      <w:r w:rsidRPr="003D7964">
        <w:t>Div</w:t>
      </w:r>
      <w:r w:rsidR="00D8535D">
        <w:t>.</w:t>
      </w:r>
      <w:r w:rsidRPr="003D7964">
        <w:t>match</w:t>
      </w:r>
      <w:proofErr w:type="spellEnd"/>
      <w:r w:rsidR="00D8535D">
        <w:t xml:space="preserve">, </w:t>
      </w:r>
      <w:r w:rsidRPr="003D7964">
        <w:t>2. og 3. division, Krengerup, Odense</w:t>
      </w:r>
      <w:r w:rsidR="003D7964" w:rsidRPr="003D7964">
        <w:tab/>
        <w:t>(</w:t>
      </w:r>
      <w:proofErr w:type="spellStart"/>
      <w:r w:rsidR="003D7964" w:rsidRPr="003D7964">
        <w:t>obs</w:t>
      </w:r>
      <w:proofErr w:type="spellEnd"/>
      <w:r w:rsidR="003D7964" w:rsidRPr="003D7964">
        <w:t xml:space="preserve"> R</w:t>
      </w:r>
      <w:r w:rsidR="003D7964">
        <w:t>anders)</w:t>
      </w:r>
    </w:p>
    <w:p w:rsidR="00511B81" w:rsidRPr="0094717A" w:rsidRDefault="00511B81">
      <w:r>
        <w:t>11-12. maj:</w:t>
      </w:r>
      <w:r>
        <w:tab/>
      </w:r>
      <w:r>
        <w:tab/>
        <w:t>SM Stafet og SM Lang</w:t>
      </w:r>
    </w:p>
    <w:p w:rsidR="00511B81" w:rsidRDefault="00511B81">
      <w:r>
        <w:t>18</w:t>
      </w:r>
      <w:r w:rsidR="00C321FE">
        <w:t>-</w:t>
      </w:r>
      <w:r>
        <w:t>19</w:t>
      </w:r>
      <w:r w:rsidR="00C321FE">
        <w:t>. maj:</w:t>
      </w:r>
      <w:r w:rsidR="00C321FE">
        <w:tab/>
      </w:r>
      <w:r w:rsidR="006A5F9F">
        <w:tab/>
        <w:t>Fynsk</w:t>
      </w:r>
      <w:r w:rsidR="00B42A83">
        <w:t xml:space="preserve"> Sprint Cup</w:t>
      </w:r>
    </w:p>
    <w:p w:rsidR="00C321FE" w:rsidRDefault="008C39AB">
      <w:r>
        <w:t>19. maj:</w:t>
      </w:r>
      <w:r>
        <w:tab/>
      </w:r>
      <w:r>
        <w:tab/>
        <w:t>Wild West</w:t>
      </w:r>
    </w:p>
    <w:p w:rsidR="00C321FE" w:rsidRDefault="00511B81">
      <w:r>
        <w:t>25-26</w:t>
      </w:r>
      <w:r w:rsidR="00C321FE">
        <w:t>. maj:</w:t>
      </w:r>
      <w:r w:rsidR="00C321FE">
        <w:tab/>
      </w:r>
      <w:r w:rsidR="006A5F9F">
        <w:tab/>
      </w:r>
      <w:r w:rsidR="00C321FE">
        <w:t>DM Sprint + Mixsprint</w:t>
      </w:r>
      <w:r w:rsidR="00F56A5A">
        <w:t xml:space="preserve">, </w:t>
      </w:r>
      <w:r w:rsidR="008C39AB">
        <w:t>Grindsted, GORM</w:t>
      </w:r>
      <w:r>
        <w:t xml:space="preserve"> + WOC-klubberne</w:t>
      </w:r>
    </w:p>
    <w:p w:rsidR="00B610FD" w:rsidRDefault="00511B81">
      <w:r>
        <w:t>2</w:t>
      </w:r>
      <w:r w:rsidR="00B610FD">
        <w:t>. juni:</w:t>
      </w:r>
      <w:r w:rsidR="00B610FD">
        <w:tab/>
      </w:r>
      <w:r w:rsidR="006A5F9F">
        <w:tab/>
      </w:r>
      <w:r w:rsidR="00B610FD">
        <w:t xml:space="preserve">JFM Sprint, </w:t>
      </w:r>
      <w:r>
        <w:t>Horsens</w:t>
      </w:r>
    </w:p>
    <w:p w:rsidR="00B610FD" w:rsidRDefault="00A245E2">
      <w:r>
        <w:t>8</w:t>
      </w:r>
      <w:r w:rsidR="00B610FD">
        <w:t>-10. juni:</w:t>
      </w:r>
      <w:r w:rsidR="00B610FD">
        <w:tab/>
      </w:r>
      <w:r w:rsidR="006A5F9F">
        <w:tab/>
      </w:r>
      <w:r w:rsidR="00511B81">
        <w:t>Testløb JWOC, Nordkredsen (Pinse)</w:t>
      </w:r>
    </w:p>
    <w:p w:rsidR="00B610FD" w:rsidRDefault="00511B81">
      <w:r>
        <w:t>15-</w:t>
      </w:r>
      <w:r w:rsidR="00B610FD">
        <w:t>16. juni:</w:t>
      </w:r>
      <w:r w:rsidR="00B610FD">
        <w:tab/>
      </w:r>
      <w:r w:rsidR="006A5F9F">
        <w:tab/>
      </w:r>
      <w:r w:rsidR="00B610FD">
        <w:t xml:space="preserve">DM MTB-O, </w:t>
      </w:r>
      <w:r>
        <w:t>Sjælland</w:t>
      </w:r>
    </w:p>
    <w:p w:rsidR="002E4E79" w:rsidRDefault="002E4E79"/>
    <w:p w:rsidR="00B610FD" w:rsidRDefault="00511B81">
      <w:r>
        <w:lastRenderedPageBreak/>
        <w:t>4-6</w:t>
      </w:r>
      <w:r w:rsidR="00B610FD">
        <w:t>. juli:</w:t>
      </w:r>
      <w:r w:rsidR="00B610FD">
        <w:tab/>
      </w:r>
      <w:r w:rsidR="006A5F9F">
        <w:tab/>
      </w:r>
      <w:proofErr w:type="gramStart"/>
      <w:r w:rsidR="00B610FD">
        <w:t xml:space="preserve">Vikingedysten, </w:t>
      </w:r>
      <w:bookmarkStart w:id="0" w:name="_GoBack"/>
      <w:bookmarkEnd w:id="0"/>
      <w:r w:rsidR="00B610FD">
        <w:t xml:space="preserve"> HTF</w:t>
      </w:r>
      <w:proofErr w:type="gramEnd"/>
    </w:p>
    <w:p w:rsidR="00511B81" w:rsidRDefault="00511B81">
      <w:r>
        <w:t>6-11. juli:</w:t>
      </w:r>
      <w:r>
        <w:tab/>
      </w:r>
      <w:r>
        <w:tab/>
        <w:t>JWOC, Danmark</w:t>
      </w:r>
    </w:p>
    <w:p w:rsidR="003D7964" w:rsidRDefault="003D7964">
      <w:r>
        <w:t>12-14. juli:</w:t>
      </w:r>
      <w:r>
        <w:tab/>
      </w:r>
      <w:r>
        <w:tab/>
      </w:r>
      <w:proofErr w:type="spellStart"/>
      <w:r>
        <w:t>Skawdysten</w:t>
      </w:r>
      <w:proofErr w:type="spellEnd"/>
    </w:p>
    <w:p w:rsidR="003D7964" w:rsidRDefault="003D7964">
      <w:r>
        <w:t>28. juli-3. august</w:t>
      </w:r>
      <w:r>
        <w:tab/>
        <w:t>VM MTB-O, MTB-O 6-days</w:t>
      </w:r>
      <w:r w:rsidR="002E4E79">
        <w:t>, Danmark</w:t>
      </w:r>
    </w:p>
    <w:p w:rsidR="006A5F9F" w:rsidRDefault="003D7964">
      <w:r>
        <w:t>12-17. august:</w:t>
      </w:r>
      <w:r>
        <w:tab/>
      </w:r>
      <w:r>
        <w:tab/>
        <w:t>WOC, Norge</w:t>
      </w:r>
    </w:p>
    <w:p w:rsidR="003D7964" w:rsidRDefault="003D7964">
      <w:r>
        <w:t>17-18. august:</w:t>
      </w:r>
      <w:r>
        <w:tab/>
      </w:r>
      <w:r>
        <w:tab/>
        <w:t>JFM Stafet og Lang, Langeland</w:t>
      </w:r>
    </w:p>
    <w:p w:rsidR="006A5F9F" w:rsidRPr="003D7964" w:rsidRDefault="006A5F9F">
      <w:r w:rsidRPr="003D7964">
        <w:t>25. august:</w:t>
      </w:r>
      <w:r w:rsidRPr="003D7964">
        <w:tab/>
      </w:r>
      <w:r w:rsidRPr="003D7964">
        <w:tab/>
      </w:r>
      <w:r w:rsidR="003D7964" w:rsidRPr="003D7964">
        <w:t xml:space="preserve">Divisionsmatch, </w:t>
      </w:r>
      <w:r w:rsidR="002E4E79">
        <w:t xml:space="preserve">1. division, </w:t>
      </w:r>
      <w:r w:rsidR="008C39AB">
        <w:t>Højgård Skov, GORM</w:t>
      </w:r>
    </w:p>
    <w:p w:rsidR="006A5F9F" w:rsidRPr="003D7964" w:rsidRDefault="003D7964">
      <w:r w:rsidRPr="003D7964">
        <w:t>3</w:t>
      </w:r>
      <w:r>
        <w:t>1. august-1. september:</w:t>
      </w:r>
      <w:r>
        <w:tab/>
        <w:t>DM Mellem, Rold Skov + Midgårdsormen</w:t>
      </w:r>
    </w:p>
    <w:p w:rsidR="006A5F9F" w:rsidRDefault="006A5F9F">
      <w:r>
        <w:t>8. september</w:t>
      </w:r>
      <w:r w:rsidR="003D7964">
        <w:t>:</w:t>
      </w:r>
      <w:r w:rsidR="003D7964">
        <w:tab/>
      </w:r>
      <w:r w:rsidR="003D7964">
        <w:tab/>
        <w:t>Divisionsmatch</w:t>
      </w:r>
      <w:r w:rsidR="006E05A8">
        <w:t xml:space="preserve"> Nordkredsen, Karup</w:t>
      </w:r>
    </w:p>
    <w:p w:rsidR="006A5F9F" w:rsidRDefault="003D7964">
      <w:r>
        <w:t>14-15</w:t>
      </w:r>
      <w:r w:rsidR="006A5F9F">
        <w:t xml:space="preserve">. september: </w:t>
      </w:r>
      <w:r w:rsidR="006A5F9F">
        <w:tab/>
      </w:r>
      <w:r>
        <w:t xml:space="preserve">DM Stafet og Lang, Gribskov </w:t>
      </w:r>
      <w:proofErr w:type="spellStart"/>
      <w:r>
        <w:t>Søskoven</w:t>
      </w:r>
      <w:proofErr w:type="spellEnd"/>
      <w:r>
        <w:t>, Hillerød</w:t>
      </w:r>
    </w:p>
    <w:p w:rsidR="003D7964" w:rsidRDefault="003D7964">
      <w:r>
        <w:t>22. s</w:t>
      </w:r>
      <w:r w:rsidR="006C3283">
        <w:t>eptember:</w:t>
      </w:r>
      <w:r w:rsidR="006C3283">
        <w:tab/>
        <w:t>Divisionsmatch,</w:t>
      </w:r>
      <w:r w:rsidR="002E4E79">
        <w:t xml:space="preserve"> 2. og 3. division,</w:t>
      </w:r>
      <w:r w:rsidR="006C3283">
        <w:t xml:space="preserve"> M</w:t>
      </w:r>
      <w:r w:rsidR="00933C06">
        <w:t>unkebjerg</w:t>
      </w:r>
      <w:r w:rsidR="008C39AB">
        <w:t xml:space="preserve">, SNAB, KM </w:t>
      </w:r>
      <w:proofErr w:type="gramStart"/>
      <w:r w:rsidR="008C39AB">
        <w:t>Ungdom   (</w:t>
      </w:r>
      <w:proofErr w:type="spellStart"/>
      <w:r w:rsidR="008C39AB">
        <w:t>obs</w:t>
      </w:r>
      <w:proofErr w:type="spellEnd"/>
      <w:proofErr w:type="gramEnd"/>
      <w:r w:rsidR="008C39AB">
        <w:t xml:space="preserve"> Rold)</w:t>
      </w:r>
    </w:p>
    <w:p w:rsidR="006A5F9F" w:rsidRDefault="00E74567">
      <w:r>
        <w:t>28-29</w:t>
      </w:r>
      <w:r w:rsidR="006A5F9F">
        <w:t>. september:</w:t>
      </w:r>
      <w:r w:rsidR="006A5F9F">
        <w:tab/>
      </w:r>
      <w:r w:rsidR="003D7964">
        <w:t>KUM, Sjælland</w:t>
      </w:r>
    </w:p>
    <w:p w:rsidR="00083BE4" w:rsidRDefault="00083BE4">
      <w:r>
        <w:t>6. oktober:</w:t>
      </w:r>
      <w:r>
        <w:tab/>
      </w:r>
      <w:r>
        <w:tab/>
        <w:t xml:space="preserve">DM Hold, </w:t>
      </w:r>
      <w:r w:rsidR="003D7964">
        <w:t>OK Syd</w:t>
      </w:r>
    </w:p>
    <w:p w:rsidR="003D7964" w:rsidRDefault="003D7964">
      <w:r>
        <w:t>12-13. oktober:</w:t>
      </w:r>
      <w:r>
        <w:tab/>
        <w:t>Sprint, WOC-</w:t>
      </w:r>
      <w:proofErr w:type="spellStart"/>
      <w:r>
        <w:t>fortræning</w:t>
      </w:r>
      <w:proofErr w:type="spellEnd"/>
    </w:p>
    <w:p w:rsidR="00083BE4" w:rsidRDefault="00083BE4">
      <w:r>
        <w:t>1</w:t>
      </w:r>
      <w:r w:rsidR="003D7964">
        <w:t>3</w:t>
      </w:r>
      <w:r>
        <w:t>. oktober:</w:t>
      </w:r>
      <w:r>
        <w:tab/>
      </w:r>
      <w:r>
        <w:tab/>
        <w:t>Løvfaldsløbet, Silkeborg</w:t>
      </w:r>
    </w:p>
    <w:p w:rsidR="00A245E2" w:rsidRDefault="003D7964" w:rsidP="00A245E2">
      <w:r>
        <w:t>25-</w:t>
      </w:r>
      <w:r w:rsidR="00F96E4F">
        <w:t>27. oktober</w:t>
      </w:r>
      <w:r w:rsidR="00A245E2">
        <w:t>:</w:t>
      </w:r>
      <w:r w:rsidR="00A245E2">
        <w:tab/>
      </w:r>
      <w:r w:rsidR="00F96E4F">
        <w:t>Høst Open, Bornholm</w:t>
      </w:r>
    </w:p>
    <w:p w:rsidR="003D7964" w:rsidRDefault="003D7964" w:rsidP="00A245E2">
      <w:r>
        <w:t>10. november:</w:t>
      </w:r>
      <w:r>
        <w:tab/>
        <w:t>Jættemilen, Gribskov Syd</w:t>
      </w:r>
    </w:p>
    <w:p w:rsidR="00C321FE" w:rsidRDefault="00C321FE">
      <w:r>
        <w:t xml:space="preserve"> </w:t>
      </w:r>
    </w:p>
    <w:p w:rsidR="00C40DA0" w:rsidRPr="0066083F" w:rsidRDefault="00C40DA0"/>
    <w:sectPr w:rsidR="00C40DA0" w:rsidRPr="006608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F"/>
    <w:rsid w:val="00041A67"/>
    <w:rsid w:val="00083BE4"/>
    <w:rsid w:val="00122E38"/>
    <w:rsid w:val="001626A6"/>
    <w:rsid w:val="001921E2"/>
    <w:rsid w:val="002E4E79"/>
    <w:rsid w:val="00305DAD"/>
    <w:rsid w:val="003D7964"/>
    <w:rsid w:val="00511B81"/>
    <w:rsid w:val="006573B4"/>
    <w:rsid w:val="0066083F"/>
    <w:rsid w:val="00692F23"/>
    <w:rsid w:val="006A5F9F"/>
    <w:rsid w:val="006C3283"/>
    <w:rsid w:val="006E05A8"/>
    <w:rsid w:val="007D298E"/>
    <w:rsid w:val="007E439F"/>
    <w:rsid w:val="008C39AB"/>
    <w:rsid w:val="00933C06"/>
    <w:rsid w:val="0094717A"/>
    <w:rsid w:val="00A245E2"/>
    <w:rsid w:val="00A37901"/>
    <w:rsid w:val="00A74938"/>
    <w:rsid w:val="00B42A83"/>
    <w:rsid w:val="00B610FD"/>
    <w:rsid w:val="00BE08DF"/>
    <w:rsid w:val="00C321FE"/>
    <w:rsid w:val="00C40DA0"/>
    <w:rsid w:val="00C520BA"/>
    <w:rsid w:val="00D8535D"/>
    <w:rsid w:val="00DC468B"/>
    <w:rsid w:val="00E74567"/>
    <w:rsid w:val="00F56A5A"/>
    <w:rsid w:val="00F772AA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C8924821</Template>
  <TotalTime>0</TotalTime>
  <Pages>2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Eg Pedersen</dc:creator>
  <cp:keywords/>
  <dc:description/>
  <cp:lastModifiedBy>Pedersen, Per Eg</cp:lastModifiedBy>
  <cp:revision>2</cp:revision>
  <cp:lastPrinted>2017-10-23T13:35:00Z</cp:lastPrinted>
  <dcterms:created xsi:type="dcterms:W3CDTF">2018-11-05T08:39:00Z</dcterms:created>
  <dcterms:modified xsi:type="dcterms:W3CDTF">2018-11-05T08:39:00Z</dcterms:modified>
</cp:coreProperties>
</file>